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360" w:lineRule="auto"/>
        <w:ind w:firstLine="1446" w:firstLineChars="400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2020年学生陆地</w:t>
      </w:r>
      <w:r>
        <w:rPr>
          <w:rFonts w:hint="eastAsia"/>
          <w:sz w:val="36"/>
          <w:szCs w:val="36"/>
          <w:lang w:eastAsia="zh-CN"/>
        </w:rPr>
        <w:t>冰壶</w:t>
      </w:r>
      <w:r>
        <w:rPr>
          <w:rFonts w:hint="eastAsia"/>
          <w:sz w:val="36"/>
          <w:szCs w:val="36"/>
        </w:rPr>
        <w:t>比赛报名表</w:t>
      </w:r>
    </w:p>
    <w:p>
      <w:pPr>
        <w:pStyle w:val="2"/>
        <w:spacing w:line="360" w:lineRule="auto"/>
        <w:ind w:firstLine="1446" w:firstLineChars="400"/>
        <w:jc w:val="left"/>
        <w:rPr>
          <w:rFonts w:hint="eastAsia"/>
          <w:sz w:val="36"/>
          <w:szCs w:val="36"/>
        </w:rPr>
      </w:pPr>
      <w:bookmarkStart w:id="0" w:name="_GoBack"/>
      <w:bookmarkEnd w:id="0"/>
    </w:p>
    <w:p>
      <w:pPr>
        <w:pStyle w:val="2"/>
        <w:spacing w:line="36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系别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b w:val="0"/>
          <w:sz w:val="28"/>
          <w:szCs w:val="28"/>
        </w:rPr>
        <w:t>盖章        领队：</w:t>
      </w:r>
      <w:r>
        <w:rPr>
          <w:rFonts w:hint="eastAsia"/>
          <w:b w:val="0"/>
          <w:sz w:val="28"/>
          <w:szCs w:val="28"/>
          <w:u w:val="single"/>
        </w:rPr>
        <w:t xml:space="preserve">                      </w:t>
      </w:r>
    </w:p>
    <w:tbl>
      <w:tblPr>
        <w:tblStyle w:val="7"/>
        <w:tblW w:w="0" w:type="auto"/>
        <w:tblInd w:w="1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896"/>
        <w:gridCol w:w="1553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班级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男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女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>
      <w:pPr>
        <w:pStyle w:val="2"/>
        <w:spacing w:line="360" w:lineRule="auto"/>
        <w:ind w:firstLine="1124" w:firstLineChars="40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负责人联系：姓名（          ）电话</w:t>
      </w:r>
      <w:r>
        <w:rPr>
          <w:rFonts w:hint="eastAsia"/>
          <w:bCs/>
          <w:sz w:val="28"/>
          <w:szCs w:val="28"/>
          <w:u w:val="single"/>
        </w:rPr>
        <w:t xml:space="preserve">：          </w:t>
      </w:r>
      <w:r>
        <w:rPr>
          <w:rFonts w:hint="eastAsia"/>
          <w:bCs/>
          <w:sz w:val="28"/>
          <w:szCs w:val="28"/>
        </w:rPr>
        <w:t xml:space="preserve"> </w:t>
      </w:r>
    </w:p>
    <w:p>
      <w:pPr>
        <w:pStyle w:val="2"/>
        <w:spacing w:line="360" w:lineRule="auto"/>
        <w:ind w:firstLine="560" w:firstLineChars="200"/>
        <w:jc w:val="center"/>
        <w:rPr>
          <w:rFonts w:hint="eastAsia" w:hAnsi="宋体"/>
          <w:b w:val="0"/>
          <w:bCs/>
          <w:kern w:val="0"/>
          <w:sz w:val="28"/>
          <w:szCs w:val="28"/>
          <w:lang w:eastAsia="zh-CN"/>
        </w:rPr>
      </w:pPr>
    </w:p>
    <w:p>
      <w:pPr>
        <w:pStyle w:val="2"/>
        <w:spacing w:line="360" w:lineRule="auto"/>
        <w:ind w:firstLine="560" w:firstLineChars="200"/>
        <w:jc w:val="center"/>
        <w:rPr>
          <w:rFonts w:hint="eastAsia" w:hAnsi="宋体"/>
          <w:b w:val="0"/>
          <w:bCs/>
          <w:kern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77B90"/>
    <w:rsid w:val="0001299F"/>
    <w:rsid w:val="00040008"/>
    <w:rsid w:val="00065F80"/>
    <w:rsid w:val="00072801"/>
    <w:rsid w:val="000B7391"/>
    <w:rsid w:val="000F3FDF"/>
    <w:rsid w:val="001429C4"/>
    <w:rsid w:val="0014445F"/>
    <w:rsid w:val="00145845"/>
    <w:rsid w:val="00146828"/>
    <w:rsid w:val="00146BD4"/>
    <w:rsid w:val="001503AD"/>
    <w:rsid w:val="0015320C"/>
    <w:rsid w:val="00163B04"/>
    <w:rsid w:val="001C1CFB"/>
    <w:rsid w:val="001E0648"/>
    <w:rsid w:val="001E3F6A"/>
    <w:rsid w:val="00256EE0"/>
    <w:rsid w:val="00261934"/>
    <w:rsid w:val="002A5A8C"/>
    <w:rsid w:val="002B096E"/>
    <w:rsid w:val="00326475"/>
    <w:rsid w:val="0037176E"/>
    <w:rsid w:val="00396DB4"/>
    <w:rsid w:val="003A78C9"/>
    <w:rsid w:val="003B7B4C"/>
    <w:rsid w:val="003C3E70"/>
    <w:rsid w:val="003C6852"/>
    <w:rsid w:val="00415877"/>
    <w:rsid w:val="00427CD2"/>
    <w:rsid w:val="00447C22"/>
    <w:rsid w:val="00454C95"/>
    <w:rsid w:val="004572EE"/>
    <w:rsid w:val="00477C18"/>
    <w:rsid w:val="00484744"/>
    <w:rsid w:val="00495621"/>
    <w:rsid w:val="004B7F7F"/>
    <w:rsid w:val="004C63A1"/>
    <w:rsid w:val="00501B1A"/>
    <w:rsid w:val="0052226A"/>
    <w:rsid w:val="0054364F"/>
    <w:rsid w:val="00545200"/>
    <w:rsid w:val="005471F1"/>
    <w:rsid w:val="00557788"/>
    <w:rsid w:val="005A29D9"/>
    <w:rsid w:val="005B6AD0"/>
    <w:rsid w:val="005E4409"/>
    <w:rsid w:val="00614B65"/>
    <w:rsid w:val="00633B40"/>
    <w:rsid w:val="006716E9"/>
    <w:rsid w:val="006A5083"/>
    <w:rsid w:val="006C7655"/>
    <w:rsid w:val="006F194A"/>
    <w:rsid w:val="00723D72"/>
    <w:rsid w:val="00734C97"/>
    <w:rsid w:val="00741CD3"/>
    <w:rsid w:val="00762B8E"/>
    <w:rsid w:val="00762F2A"/>
    <w:rsid w:val="007E299D"/>
    <w:rsid w:val="007E38D4"/>
    <w:rsid w:val="00850FA1"/>
    <w:rsid w:val="008A0E92"/>
    <w:rsid w:val="008A429B"/>
    <w:rsid w:val="008B1CDC"/>
    <w:rsid w:val="008B32AF"/>
    <w:rsid w:val="008B33E5"/>
    <w:rsid w:val="009031EA"/>
    <w:rsid w:val="009049D2"/>
    <w:rsid w:val="00935806"/>
    <w:rsid w:val="00941BFE"/>
    <w:rsid w:val="0094631A"/>
    <w:rsid w:val="00963BCF"/>
    <w:rsid w:val="009742D8"/>
    <w:rsid w:val="00A14EE9"/>
    <w:rsid w:val="00A42C64"/>
    <w:rsid w:val="00A47B3B"/>
    <w:rsid w:val="00A715D1"/>
    <w:rsid w:val="00AA4E16"/>
    <w:rsid w:val="00AC1C20"/>
    <w:rsid w:val="00AD7E7C"/>
    <w:rsid w:val="00B6048A"/>
    <w:rsid w:val="00BA540D"/>
    <w:rsid w:val="00BB4377"/>
    <w:rsid w:val="00BD06DD"/>
    <w:rsid w:val="00C0328B"/>
    <w:rsid w:val="00C14837"/>
    <w:rsid w:val="00C16591"/>
    <w:rsid w:val="00C32612"/>
    <w:rsid w:val="00C4640A"/>
    <w:rsid w:val="00C466AE"/>
    <w:rsid w:val="00C717C4"/>
    <w:rsid w:val="00C85BA8"/>
    <w:rsid w:val="00CA6159"/>
    <w:rsid w:val="00CD6335"/>
    <w:rsid w:val="00CE1754"/>
    <w:rsid w:val="00D14A05"/>
    <w:rsid w:val="00D151AD"/>
    <w:rsid w:val="00D17132"/>
    <w:rsid w:val="00D255FF"/>
    <w:rsid w:val="00D377FB"/>
    <w:rsid w:val="00D453AD"/>
    <w:rsid w:val="00DB0437"/>
    <w:rsid w:val="00DB2E1A"/>
    <w:rsid w:val="00DC1F50"/>
    <w:rsid w:val="00DD03CF"/>
    <w:rsid w:val="00E07332"/>
    <w:rsid w:val="00E309E4"/>
    <w:rsid w:val="00E46AC5"/>
    <w:rsid w:val="00E62ADF"/>
    <w:rsid w:val="00E90424"/>
    <w:rsid w:val="00EA49D8"/>
    <w:rsid w:val="00EF4128"/>
    <w:rsid w:val="00F07101"/>
    <w:rsid w:val="00FA48A6"/>
    <w:rsid w:val="00FE050A"/>
    <w:rsid w:val="129210D4"/>
    <w:rsid w:val="133A2538"/>
    <w:rsid w:val="13532A18"/>
    <w:rsid w:val="1AC462E2"/>
    <w:rsid w:val="1F1C0096"/>
    <w:rsid w:val="2C555DEA"/>
    <w:rsid w:val="4C3D2FC2"/>
    <w:rsid w:val="4EA25710"/>
    <w:rsid w:val="4ED9366C"/>
    <w:rsid w:val="619D5411"/>
    <w:rsid w:val="71177B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iPriority="99" w:semiHidden="0" w:name="Normal (Web)"/>
    <w:lsdException w:qFormat="1" w:uiPriority="99" w:semiHidden="0" w:name="HTML Acronym"/>
    <w:lsdException w:unhideWhenUsed="0" w:uiPriority="0" w:semiHidden="0" w:name="HTML Address"/>
    <w:lsdException w:unhideWhenUsed="0" w:uiPriority="0" w:semiHidden="0" w:name="HTML Cite"/>
    <w:lsdException w:qFormat="1" w:uiPriority="99" w:semiHidden="0" w:name="HTML Code"/>
    <w:lsdException w:unhideWhenUsed="0" w:uiPriority="0" w:semiHidden="0" w:name="HTML Definition"/>
    <w:lsdException w:qFormat="1" w:uiPriority="99" w:semiHidden="0" w:name="HTML Keyboard"/>
    <w:lsdException w:unhideWhenUsed="0" w:uiPriority="0" w:semiHidden="0" w:name="HTML Preformatted"/>
    <w:lsdException w:qFormat="1" w:uiPriority="99" w:semiHidden="0" w:name="HTML Sample"/>
    <w:lsdException w:qFormat="1" w:uiPriority="99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sz w:val="140"/>
      <w:szCs w:val="18"/>
      <w:lang w:val="en-US" w:eastAsia="zh-CN" w:bidi="ar-SA"/>
    </w:rPr>
  </w:style>
  <w:style w:type="character" w:default="1" w:styleId="9">
    <w:name w:val="Default Paragraph Font"/>
    <w:unhideWhenUsed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0"/>
    <w:unhideWhenUsed/>
    <w:qFormat/>
    <w:uiPriority w:val="0"/>
    <w:rPr>
      <w:rFonts w:hAnsi="Courier New"/>
      <w:kern w:val="2"/>
      <w:sz w:val="21"/>
    </w:rPr>
  </w:style>
  <w:style w:type="paragraph" w:styleId="3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nhideWhenUsed/>
    <w:qFormat/>
    <w:uiPriority w:val="99"/>
  </w:style>
  <w:style w:type="character" w:styleId="11">
    <w:name w:val="FollowedHyperlink"/>
    <w:unhideWhenUsed/>
    <w:qFormat/>
    <w:uiPriority w:val="99"/>
    <w:rPr>
      <w:color w:val="1A1A1A"/>
      <w:u w:val="single"/>
    </w:rPr>
  </w:style>
  <w:style w:type="character" w:styleId="12">
    <w:name w:val="HTML Typewriter"/>
    <w:unhideWhenUsed/>
    <w:qFormat/>
    <w:uiPriority w:val="99"/>
    <w:rPr>
      <w:rFonts w:ascii="Courier New" w:hAnsi="Courier New"/>
      <w:sz w:val="24"/>
      <w:szCs w:val="24"/>
    </w:rPr>
  </w:style>
  <w:style w:type="character" w:styleId="13">
    <w:name w:val="HTML Acronym"/>
    <w:basedOn w:val="9"/>
    <w:unhideWhenUsed/>
    <w:qFormat/>
    <w:uiPriority w:val="99"/>
  </w:style>
  <w:style w:type="character" w:styleId="14">
    <w:name w:val="Hyperlink"/>
    <w:unhideWhenUsed/>
    <w:qFormat/>
    <w:uiPriority w:val="99"/>
    <w:rPr>
      <w:color w:val="1A1A1A"/>
      <w:u w:val="single"/>
    </w:rPr>
  </w:style>
  <w:style w:type="character" w:styleId="15">
    <w:name w:val="HTML Code"/>
    <w:unhideWhenUsed/>
    <w:qFormat/>
    <w:uiPriority w:val="99"/>
    <w:rPr>
      <w:rFonts w:ascii="Courier New" w:hAnsi="Courier New"/>
      <w:sz w:val="24"/>
      <w:szCs w:val="24"/>
    </w:rPr>
  </w:style>
  <w:style w:type="character" w:styleId="16">
    <w:name w:val="HTML Keyboard"/>
    <w:unhideWhenUsed/>
    <w:qFormat/>
    <w:uiPriority w:val="99"/>
    <w:rPr>
      <w:rFonts w:ascii="Courier New" w:hAnsi="Courier New"/>
      <w:sz w:val="24"/>
      <w:szCs w:val="24"/>
    </w:rPr>
  </w:style>
  <w:style w:type="character" w:styleId="17">
    <w:name w:val="HTML Sample"/>
    <w:unhideWhenUsed/>
    <w:qFormat/>
    <w:uiPriority w:val="99"/>
    <w:rPr>
      <w:rFonts w:ascii="Courier New" w:hAnsi="Courier New"/>
      <w:sz w:val="24"/>
      <w:szCs w:val="24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日期 Char"/>
    <w:link w:val="3"/>
    <w:semiHidden/>
    <w:qFormat/>
    <w:uiPriority w:val="99"/>
    <w:rPr>
      <w:rFonts w:ascii="宋体" w:hAnsi="宋体"/>
      <w:b/>
      <w:sz w:val="140"/>
      <w:szCs w:val="18"/>
    </w:rPr>
  </w:style>
  <w:style w:type="character" w:customStyle="1" w:styleId="20">
    <w:name w:val="纯文本 Char"/>
    <w:link w:val="2"/>
    <w:qFormat/>
    <w:uiPriority w:val="0"/>
    <w:rPr>
      <w:rFonts w:ascii="宋体" w:hAnsi="Courier New"/>
      <w:b/>
      <w:kern w:val="2"/>
      <w:sz w:val="21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20&#24180;&#23398;&#29983;&#38470;&#22320;&#20912;&#22774;&#27604;&#36187;&#25253;&#21517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2020年学生陆地冰壶比赛报名表.dot</Template>
  <Pages>1</Pages>
  <Words>51</Words>
  <Characters>54</Characters>
  <Lines>5</Lines>
  <Paragraphs>1</Paragraphs>
  <TotalTime>3</TotalTime>
  <ScaleCrop>false</ScaleCrop>
  <LinksUpToDate>false</LinksUpToDate>
  <CharactersWithSpaces>118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2020-11-20T07:24:00Z</dcterms:created>
  <dc:creator>裴晓林</dc:creator>
  <cp:lastModifiedBy>裴晓林</cp:lastModifiedBy>
  <dcterms:modified xsi:type="dcterms:W3CDTF">2020-11-20T07:24:47Z</dcterms:modified>
  <dc:title>关于举办我院2015年体育节的通知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